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511"/>
        <w:gridCol w:w="4277"/>
      </w:tblGrid>
      <w:tr w:rsidR="0091178A" w:rsidTr="002F1029">
        <w:tc>
          <w:tcPr>
            <w:tcW w:w="0" w:type="auto"/>
            <w:shd w:val="clear" w:color="auto" w:fill="99CCFF"/>
          </w:tcPr>
          <w:p w:rsidR="00553F75" w:rsidRDefault="00553F75">
            <w:pPr>
              <w:pStyle w:val="TableColumnHeader"/>
              <w:spacing w:after="120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Title:</w:t>
            </w:r>
          </w:p>
        </w:tc>
        <w:tc>
          <w:tcPr>
            <w:tcW w:w="0" w:type="auto"/>
            <w:gridSpan w:val="2"/>
          </w:tcPr>
          <w:p w:rsidR="002A464E" w:rsidRPr="002A464E" w:rsidRDefault="0089549C" w:rsidP="001015E5">
            <w:pPr>
              <w:pStyle w:val="TableText"/>
              <w:rPr>
                <w:b/>
              </w:rPr>
            </w:pPr>
            <w:r>
              <w:rPr>
                <w:b/>
              </w:rPr>
              <w:t>Leading and managing teams</w:t>
            </w:r>
          </w:p>
        </w:tc>
      </w:tr>
      <w:tr w:rsidR="0091178A" w:rsidTr="002F1029">
        <w:tc>
          <w:tcPr>
            <w:tcW w:w="0" w:type="auto"/>
            <w:shd w:val="clear" w:color="auto" w:fill="99CCFF"/>
          </w:tcPr>
          <w:p w:rsidR="002A464E" w:rsidRDefault="002A464E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0" w:type="auto"/>
            <w:gridSpan w:val="2"/>
          </w:tcPr>
          <w:p w:rsidR="002A464E" w:rsidRDefault="0089549C" w:rsidP="001015E5">
            <w:pPr>
              <w:pStyle w:val="TableTex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1178A" w:rsidTr="002F1029">
        <w:tc>
          <w:tcPr>
            <w:tcW w:w="0" w:type="auto"/>
            <w:shd w:val="clear" w:color="auto" w:fill="99CCFF"/>
          </w:tcPr>
          <w:p w:rsidR="002A464E" w:rsidRDefault="002A464E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Credit value</w:t>
            </w:r>
          </w:p>
        </w:tc>
        <w:tc>
          <w:tcPr>
            <w:tcW w:w="0" w:type="auto"/>
            <w:gridSpan w:val="2"/>
          </w:tcPr>
          <w:p w:rsidR="002A464E" w:rsidRDefault="001603C3" w:rsidP="001015E5">
            <w:pPr>
              <w:pStyle w:val="TableTex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1178A" w:rsidTr="00CB3C32">
        <w:tc>
          <w:tcPr>
            <w:tcW w:w="0" w:type="auto"/>
          </w:tcPr>
          <w:p w:rsidR="00000C98" w:rsidRDefault="00000C98" w:rsidP="00000C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1178A" w:rsidRPr="0091178A" w:rsidRDefault="0091178A" w:rsidP="0091178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91178A">
              <w:rPr>
                <w:rFonts w:ascii="Arial" w:hAnsi="Arial" w:cs="Arial"/>
                <w:sz w:val="20"/>
                <w:szCs w:val="20"/>
              </w:rPr>
              <w:t>Understand the role of the team, team building and team effectiveness</w:t>
            </w:r>
          </w:p>
          <w:p w:rsidR="00174F2E" w:rsidRPr="00480E8E" w:rsidRDefault="00174F2E" w:rsidP="0091178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F1029" w:rsidRPr="00000C98" w:rsidRDefault="002F1029" w:rsidP="00000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89549C" w:rsidRPr="00174F2E" w:rsidRDefault="0089549C" w:rsidP="00174F2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F2D" w:rsidRDefault="0091178A" w:rsidP="006F692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nature and characteristics of effective teams</w:t>
            </w:r>
          </w:p>
          <w:p w:rsidR="00B46D48" w:rsidRDefault="00B46D48" w:rsidP="00B46D48">
            <w:pPr>
              <w:pStyle w:val="ListParagraph"/>
              <w:spacing w:after="0" w:line="240" w:lineRule="auto"/>
              <w:ind w:left="555"/>
              <w:rPr>
                <w:rFonts w:ascii="Arial" w:hAnsi="Arial" w:cs="Arial"/>
                <w:sz w:val="20"/>
                <w:szCs w:val="20"/>
              </w:rPr>
            </w:pPr>
          </w:p>
          <w:p w:rsidR="00174F2E" w:rsidRDefault="0089549C" w:rsidP="006F692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a range of </w:t>
            </w:r>
            <w:r w:rsidR="00164F24">
              <w:rPr>
                <w:rFonts w:ascii="Arial" w:hAnsi="Arial" w:cs="Arial"/>
                <w:sz w:val="20"/>
                <w:szCs w:val="20"/>
              </w:rPr>
              <w:t>factors that influence team development and performance</w:t>
            </w:r>
          </w:p>
          <w:p w:rsidR="00174F2E" w:rsidRPr="00174F2E" w:rsidRDefault="00174F2E" w:rsidP="00174F2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F1029" w:rsidRPr="00174F2E" w:rsidRDefault="00F06054" w:rsidP="00174F2E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  <w:r w:rsidR="00174F2E">
              <w:rPr>
                <w:rFonts w:ascii="Arial" w:hAnsi="Arial" w:cs="Arial"/>
                <w:sz w:val="20"/>
                <w:szCs w:val="20"/>
              </w:rPr>
              <w:t xml:space="preserve"> the current performance of a team working in a school setting using a range of appropriate tools and techniques</w:t>
            </w:r>
          </w:p>
        </w:tc>
      </w:tr>
      <w:tr w:rsidR="0091178A" w:rsidTr="002F1029">
        <w:tc>
          <w:tcPr>
            <w:tcW w:w="0" w:type="auto"/>
          </w:tcPr>
          <w:p w:rsidR="00553F75" w:rsidRPr="00492F9C" w:rsidRDefault="00553F75" w:rsidP="00443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F75" w:rsidRPr="00480E8E" w:rsidRDefault="00553F75" w:rsidP="00480E8E">
            <w:pPr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Be able to </w:t>
            </w:r>
            <w:r w:rsidR="00127A1C">
              <w:rPr>
                <w:rFonts w:ascii="Arial" w:hAnsi="Arial" w:cs="Arial"/>
                <w:sz w:val="20"/>
              </w:rPr>
              <w:t>propose improvements to the effectiveness of a team working in a school setting</w:t>
            </w:r>
          </w:p>
          <w:p w:rsidR="00553F75" w:rsidRPr="00492F9C" w:rsidRDefault="00553F75" w:rsidP="007F7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3F75" w:rsidRPr="00D839B3" w:rsidRDefault="00553F75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3F75" w:rsidRDefault="00553F75" w:rsidP="0092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:rsidR="00553F75" w:rsidRDefault="00553F75" w:rsidP="0092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829" w:rsidRDefault="00845829" w:rsidP="002454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F75" w:rsidRPr="00D839B3" w:rsidRDefault="00553F75" w:rsidP="005D1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53F75" w:rsidRPr="00492F9C" w:rsidRDefault="00553F75" w:rsidP="004430B0">
            <w:pPr>
              <w:pStyle w:val="Header"/>
              <w:jc w:val="left"/>
              <w:rPr>
                <w:rFonts w:cs="Arial"/>
                <w:sz w:val="20"/>
              </w:rPr>
            </w:pPr>
          </w:p>
          <w:p w:rsidR="00553F75" w:rsidRPr="007F72EA" w:rsidRDefault="0024276E" w:rsidP="007F7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a </w:t>
            </w:r>
            <w:r w:rsidR="007F72EA">
              <w:rPr>
                <w:rFonts w:ascii="Arial" w:hAnsi="Arial" w:cs="Arial"/>
                <w:sz w:val="20"/>
                <w:szCs w:val="20"/>
              </w:rPr>
              <w:t>report outlining proposals for improving the effectiveness of a team working in a school setting that is based on a review of its current performance</w:t>
            </w:r>
          </w:p>
          <w:p w:rsidR="00D47B4E" w:rsidRPr="00000C98" w:rsidRDefault="00D47B4E" w:rsidP="00000C98">
            <w:pPr>
              <w:pStyle w:val="Default"/>
              <w:rPr>
                <w:sz w:val="20"/>
                <w:szCs w:val="20"/>
              </w:rPr>
            </w:pPr>
          </w:p>
        </w:tc>
      </w:tr>
      <w:tr w:rsidR="0091178A" w:rsidTr="002F1029">
        <w:tc>
          <w:tcPr>
            <w:tcW w:w="0" w:type="auto"/>
            <w:tcBorders>
              <w:right w:val="nil"/>
            </w:tcBorders>
            <w:shd w:val="clear" w:color="auto" w:fill="99CCFF"/>
          </w:tcPr>
          <w:p w:rsidR="00553F75" w:rsidRDefault="00553F75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99CCFF"/>
          </w:tcPr>
          <w:p w:rsidR="00553F75" w:rsidRDefault="00553F75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91178A" w:rsidTr="002F1029">
        <w:tc>
          <w:tcPr>
            <w:tcW w:w="0" w:type="auto"/>
          </w:tcPr>
          <w:p w:rsidR="00B166AB" w:rsidRDefault="00B166AB" w:rsidP="00B166A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0" w:type="auto"/>
            <w:gridSpan w:val="2"/>
          </w:tcPr>
          <w:p w:rsidR="00B166AB" w:rsidRDefault="00B166AB" w:rsidP="00B166AB">
            <w:pPr>
              <w:pStyle w:val="TableText"/>
              <w:rPr>
                <w:rFonts w:cs="Arial"/>
              </w:rPr>
            </w:pPr>
            <w:r>
              <w:t xml:space="preserve">To develop understanding of </w:t>
            </w:r>
            <w:r w:rsidR="007F6C90">
              <w:t>to</w:t>
            </w:r>
            <w:r w:rsidR="003E31D8">
              <w:t>ols and techniques for reviewing</w:t>
            </w:r>
            <w:r w:rsidR="007F6C90">
              <w:t xml:space="preserve"> team performance and improving the effectiveness of a team </w:t>
            </w:r>
            <w:r>
              <w:t>as required by a practising or potential school business manager.</w:t>
            </w:r>
          </w:p>
        </w:tc>
      </w:tr>
      <w:tr w:rsidR="0091178A" w:rsidTr="002F1029">
        <w:tc>
          <w:tcPr>
            <w:tcW w:w="0" w:type="auto"/>
          </w:tcPr>
          <w:p w:rsidR="008A1143" w:rsidRDefault="008A1143" w:rsidP="008A1143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review date</w:t>
            </w:r>
          </w:p>
        </w:tc>
        <w:tc>
          <w:tcPr>
            <w:tcW w:w="0" w:type="auto"/>
            <w:gridSpan w:val="2"/>
          </w:tcPr>
          <w:p w:rsidR="008A1143" w:rsidRDefault="008A1143" w:rsidP="008A1143">
            <w:pPr>
              <w:pStyle w:val="TableText"/>
              <w:jc w:val="both"/>
              <w:rPr>
                <w:rFonts w:cs="Arial"/>
              </w:rPr>
            </w:pPr>
          </w:p>
        </w:tc>
      </w:tr>
      <w:tr w:rsidR="0091178A" w:rsidTr="002F1029">
        <w:trPr>
          <w:cantSplit/>
        </w:trPr>
        <w:tc>
          <w:tcPr>
            <w:tcW w:w="0" w:type="auto"/>
          </w:tcPr>
          <w:p w:rsidR="00553F75" w:rsidRDefault="00553F75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0" w:type="auto"/>
            <w:gridSpan w:val="2"/>
          </w:tcPr>
          <w:p w:rsidR="00553F75" w:rsidRDefault="00553F75" w:rsidP="00481FA2">
            <w:pPr>
              <w:pStyle w:val="TableText"/>
              <w:rPr>
                <w:rFonts w:cs="Arial"/>
                <w:bCs/>
              </w:rPr>
            </w:pPr>
          </w:p>
        </w:tc>
      </w:tr>
      <w:tr w:rsidR="0091178A" w:rsidTr="002F1029">
        <w:tc>
          <w:tcPr>
            <w:tcW w:w="0" w:type="auto"/>
          </w:tcPr>
          <w:p w:rsidR="008A1143" w:rsidRDefault="008A1143" w:rsidP="008A1143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0" w:type="auto"/>
            <w:gridSpan w:val="2"/>
          </w:tcPr>
          <w:p w:rsidR="008A1143" w:rsidRDefault="008A1143" w:rsidP="008A1143">
            <w:pPr>
              <w:pStyle w:val="TableText"/>
              <w:jc w:val="both"/>
              <w:rPr>
                <w:rFonts w:cs="Arial"/>
              </w:rPr>
            </w:pPr>
          </w:p>
        </w:tc>
      </w:tr>
      <w:tr w:rsidR="0091178A" w:rsidTr="002F1029">
        <w:tc>
          <w:tcPr>
            <w:tcW w:w="0" w:type="auto"/>
          </w:tcPr>
          <w:p w:rsidR="008A1143" w:rsidRDefault="008A1143" w:rsidP="008A1143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0" w:type="auto"/>
            <w:gridSpan w:val="2"/>
          </w:tcPr>
          <w:p w:rsidR="008A1143" w:rsidRDefault="008A1143" w:rsidP="008A1143">
            <w:pPr>
              <w:pStyle w:val="TableText"/>
              <w:rPr>
                <w:rFonts w:cs="Arial"/>
              </w:rPr>
            </w:pPr>
          </w:p>
        </w:tc>
      </w:tr>
      <w:tr w:rsidR="0091178A" w:rsidTr="002F1029">
        <w:tc>
          <w:tcPr>
            <w:tcW w:w="0" w:type="auto"/>
          </w:tcPr>
          <w:p w:rsidR="00553F75" w:rsidRDefault="00553F75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0" w:type="auto"/>
            <w:gridSpan w:val="2"/>
          </w:tcPr>
          <w:p w:rsidR="00553F75" w:rsidRDefault="00553F75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91178A" w:rsidTr="002F1029">
        <w:tc>
          <w:tcPr>
            <w:tcW w:w="0" w:type="auto"/>
          </w:tcPr>
          <w:p w:rsidR="00553F75" w:rsidRDefault="00553F75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 of the organisation submitting the unit</w:t>
            </w:r>
          </w:p>
        </w:tc>
        <w:tc>
          <w:tcPr>
            <w:tcW w:w="0" w:type="auto"/>
            <w:gridSpan w:val="2"/>
          </w:tcPr>
          <w:p w:rsidR="00553F75" w:rsidRDefault="00553F75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Institute of Leadership &amp; Management</w:t>
            </w:r>
          </w:p>
        </w:tc>
      </w:tr>
      <w:tr w:rsidR="0091178A" w:rsidTr="002F1029">
        <w:tc>
          <w:tcPr>
            <w:tcW w:w="0" w:type="auto"/>
          </w:tcPr>
          <w:p w:rsidR="008A1143" w:rsidRDefault="008A1143" w:rsidP="008A1143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Availability for use</w:t>
            </w:r>
          </w:p>
        </w:tc>
        <w:tc>
          <w:tcPr>
            <w:tcW w:w="0" w:type="auto"/>
            <w:gridSpan w:val="2"/>
          </w:tcPr>
          <w:p w:rsidR="008A1143" w:rsidRDefault="008A1143" w:rsidP="008A1143">
            <w:pPr>
              <w:pStyle w:val="TableText"/>
              <w:jc w:val="both"/>
              <w:rPr>
                <w:rFonts w:cs="Arial"/>
              </w:rPr>
            </w:pPr>
          </w:p>
        </w:tc>
      </w:tr>
      <w:tr w:rsidR="0091178A" w:rsidTr="002F1029">
        <w:tc>
          <w:tcPr>
            <w:tcW w:w="0" w:type="auto"/>
          </w:tcPr>
          <w:p w:rsidR="008A1143" w:rsidRDefault="008A1143" w:rsidP="008A1143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Units available from</w:t>
            </w:r>
          </w:p>
        </w:tc>
        <w:tc>
          <w:tcPr>
            <w:tcW w:w="0" w:type="auto"/>
            <w:gridSpan w:val="2"/>
          </w:tcPr>
          <w:p w:rsidR="008A1143" w:rsidRDefault="008A1143" w:rsidP="008A1143">
            <w:pPr>
              <w:pStyle w:val="TableText"/>
              <w:jc w:val="both"/>
              <w:rPr>
                <w:rFonts w:cs="Arial"/>
              </w:rPr>
            </w:pPr>
          </w:p>
        </w:tc>
      </w:tr>
      <w:tr w:rsidR="0091178A" w:rsidTr="002F1029">
        <w:tc>
          <w:tcPr>
            <w:tcW w:w="0" w:type="auto"/>
          </w:tcPr>
          <w:p w:rsidR="008A1143" w:rsidRDefault="008A1143" w:rsidP="008A1143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Unit guided learning hours</w:t>
            </w:r>
          </w:p>
        </w:tc>
        <w:tc>
          <w:tcPr>
            <w:tcW w:w="0" w:type="auto"/>
            <w:gridSpan w:val="2"/>
          </w:tcPr>
          <w:p w:rsidR="008A1143" w:rsidRDefault="008A1143" w:rsidP="008A1143">
            <w:pPr>
              <w:pStyle w:val="TableText"/>
              <w:jc w:val="both"/>
              <w:rPr>
                <w:rFonts w:cs="Arial"/>
              </w:rPr>
            </w:pPr>
          </w:p>
        </w:tc>
      </w:tr>
    </w:tbl>
    <w:p w:rsidR="006058EE" w:rsidRDefault="006058EE" w:rsidP="000B6F54">
      <w:pPr>
        <w:rPr>
          <w:rFonts w:ascii="Arial" w:hAnsi="Arial" w:cs="Arial"/>
          <w:sz w:val="20"/>
          <w:szCs w:val="20"/>
        </w:rPr>
      </w:pPr>
    </w:p>
    <w:sectPr w:rsidR="006058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67261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9C57A4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1A80818"/>
    <w:multiLevelType w:val="hybridMultilevel"/>
    <w:tmpl w:val="35AC6E62"/>
    <w:lvl w:ilvl="0" w:tplc="032E34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A556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50513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6D04D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D5D31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3CC02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21D42B5"/>
    <w:multiLevelType w:val="multilevel"/>
    <w:tmpl w:val="A1828C1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B01E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4962B3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5A23DCD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6982D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99017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0EB3DCE"/>
    <w:multiLevelType w:val="hybridMultilevel"/>
    <w:tmpl w:val="475E3A64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8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4A24E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7F07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97960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CE82A33"/>
    <w:multiLevelType w:val="hybridMultilevel"/>
    <w:tmpl w:val="C2689900"/>
    <w:lvl w:ilvl="0" w:tplc="A0A2D5C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D6A2C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E194E7A"/>
    <w:multiLevelType w:val="hybridMultilevel"/>
    <w:tmpl w:val="918E91EA"/>
    <w:lvl w:ilvl="0" w:tplc="D5584EA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2A4486"/>
    <w:multiLevelType w:val="hybridMultilevel"/>
    <w:tmpl w:val="56FC57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5F44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059367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18514B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2CA5E57"/>
    <w:multiLevelType w:val="hybridMultilevel"/>
    <w:tmpl w:val="DDCC8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2432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39425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5E262FD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61B703F9"/>
    <w:multiLevelType w:val="multilevel"/>
    <w:tmpl w:val="C3D8C2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65176F9"/>
    <w:multiLevelType w:val="hybridMultilevel"/>
    <w:tmpl w:val="19FC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9C086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6D76113B"/>
    <w:multiLevelType w:val="hybridMultilevel"/>
    <w:tmpl w:val="80F23912"/>
    <w:lvl w:ilvl="0" w:tplc="032E34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B421C"/>
    <w:multiLevelType w:val="hybridMultilevel"/>
    <w:tmpl w:val="E95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>
    <w:nsid w:val="7D3362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D5209D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ED577C0"/>
    <w:multiLevelType w:val="hybridMultilevel"/>
    <w:tmpl w:val="A19C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33"/>
  </w:num>
  <w:num w:numId="5">
    <w:abstractNumId w:val="38"/>
  </w:num>
  <w:num w:numId="6">
    <w:abstractNumId w:val="18"/>
  </w:num>
  <w:num w:numId="7">
    <w:abstractNumId w:val="13"/>
  </w:num>
  <w:num w:numId="8">
    <w:abstractNumId w:val="7"/>
  </w:num>
  <w:num w:numId="9">
    <w:abstractNumId w:val="17"/>
  </w:num>
  <w:num w:numId="10">
    <w:abstractNumId w:val="37"/>
  </w:num>
  <w:num w:numId="11">
    <w:abstractNumId w:val="34"/>
  </w:num>
  <w:num w:numId="12">
    <w:abstractNumId w:val="15"/>
  </w:num>
  <w:num w:numId="13">
    <w:abstractNumId w:val="8"/>
  </w:num>
  <w:num w:numId="14">
    <w:abstractNumId w:val="35"/>
  </w:num>
  <w:num w:numId="15">
    <w:abstractNumId w:val="26"/>
  </w:num>
  <w:num w:numId="16">
    <w:abstractNumId w:val="31"/>
  </w:num>
  <w:num w:numId="17">
    <w:abstractNumId w:val="28"/>
  </w:num>
  <w:num w:numId="18">
    <w:abstractNumId w:val="5"/>
  </w:num>
  <w:num w:numId="19">
    <w:abstractNumId w:val="12"/>
  </w:num>
  <w:num w:numId="20">
    <w:abstractNumId w:val="21"/>
  </w:num>
  <w:num w:numId="21">
    <w:abstractNumId w:val="11"/>
  </w:num>
  <w:num w:numId="22">
    <w:abstractNumId w:val="16"/>
  </w:num>
  <w:num w:numId="23">
    <w:abstractNumId w:val="10"/>
  </w:num>
  <w:num w:numId="24">
    <w:abstractNumId w:val="19"/>
  </w:num>
  <w:num w:numId="25">
    <w:abstractNumId w:val="36"/>
  </w:num>
  <w:num w:numId="26">
    <w:abstractNumId w:val="30"/>
  </w:num>
  <w:num w:numId="27">
    <w:abstractNumId w:val="4"/>
  </w:num>
  <w:num w:numId="28">
    <w:abstractNumId w:val="41"/>
  </w:num>
  <w:num w:numId="29">
    <w:abstractNumId w:val="29"/>
  </w:num>
  <w:num w:numId="30">
    <w:abstractNumId w:val="24"/>
  </w:num>
  <w:num w:numId="31">
    <w:abstractNumId w:val="25"/>
  </w:num>
  <w:num w:numId="32">
    <w:abstractNumId w:val="40"/>
  </w:num>
  <w:num w:numId="33">
    <w:abstractNumId w:val="27"/>
  </w:num>
  <w:num w:numId="34">
    <w:abstractNumId w:val="2"/>
  </w:num>
  <w:num w:numId="35">
    <w:abstractNumId w:val="20"/>
  </w:num>
  <w:num w:numId="36">
    <w:abstractNumId w:val="39"/>
  </w:num>
  <w:num w:numId="37">
    <w:abstractNumId w:val="3"/>
  </w:num>
  <w:num w:numId="38">
    <w:abstractNumId w:val="9"/>
  </w:num>
  <w:num w:numId="39">
    <w:abstractNumId w:val="32"/>
  </w:num>
  <w:num w:numId="40">
    <w:abstractNumId w:val="6"/>
  </w:num>
  <w:num w:numId="41">
    <w:abstractNumId w:val="22"/>
  </w:num>
  <w:num w:numId="42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2"/>
  </w:compat>
  <w:rsids>
    <w:rsidRoot w:val="00141047"/>
    <w:rsid w:val="00000C98"/>
    <w:rsid w:val="00001339"/>
    <w:rsid w:val="000013EF"/>
    <w:rsid w:val="000018C0"/>
    <w:rsid w:val="000162B3"/>
    <w:rsid w:val="000211F7"/>
    <w:rsid w:val="0002207F"/>
    <w:rsid w:val="00027B5C"/>
    <w:rsid w:val="00034071"/>
    <w:rsid w:val="00037415"/>
    <w:rsid w:val="00044262"/>
    <w:rsid w:val="00055713"/>
    <w:rsid w:val="000568A1"/>
    <w:rsid w:val="000626A4"/>
    <w:rsid w:val="00065493"/>
    <w:rsid w:val="00071332"/>
    <w:rsid w:val="00071554"/>
    <w:rsid w:val="000736FA"/>
    <w:rsid w:val="00081FD2"/>
    <w:rsid w:val="00083779"/>
    <w:rsid w:val="0009435E"/>
    <w:rsid w:val="000A00EE"/>
    <w:rsid w:val="000B6F54"/>
    <w:rsid w:val="000C33D5"/>
    <w:rsid w:val="000C5C94"/>
    <w:rsid w:val="000D0F8C"/>
    <w:rsid w:val="000D47B4"/>
    <w:rsid w:val="000D5FFE"/>
    <w:rsid w:val="000F1AB5"/>
    <w:rsid w:val="000F332A"/>
    <w:rsid w:val="000F7C3C"/>
    <w:rsid w:val="001015E5"/>
    <w:rsid w:val="001179F0"/>
    <w:rsid w:val="001203AB"/>
    <w:rsid w:val="00122FEA"/>
    <w:rsid w:val="00124F18"/>
    <w:rsid w:val="00125561"/>
    <w:rsid w:val="00126576"/>
    <w:rsid w:val="00127A1C"/>
    <w:rsid w:val="00134856"/>
    <w:rsid w:val="001364DD"/>
    <w:rsid w:val="001375CA"/>
    <w:rsid w:val="00141047"/>
    <w:rsid w:val="00143220"/>
    <w:rsid w:val="00145A42"/>
    <w:rsid w:val="001603C3"/>
    <w:rsid w:val="00161B8A"/>
    <w:rsid w:val="001624AF"/>
    <w:rsid w:val="00164F24"/>
    <w:rsid w:val="00173681"/>
    <w:rsid w:val="00174F2E"/>
    <w:rsid w:val="00175E46"/>
    <w:rsid w:val="00180E94"/>
    <w:rsid w:val="00182148"/>
    <w:rsid w:val="00191C5A"/>
    <w:rsid w:val="001A0167"/>
    <w:rsid w:val="001A7024"/>
    <w:rsid w:val="001B412C"/>
    <w:rsid w:val="001B7522"/>
    <w:rsid w:val="001C11D8"/>
    <w:rsid w:val="001C7DBE"/>
    <w:rsid w:val="001F3721"/>
    <w:rsid w:val="0020338A"/>
    <w:rsid w:val="002050AF"/>
    <w:rsid w:val="00216179"/>
    <w:rsid w:val="002176AB"/>
    <w:rsid w:val="00221458"/>
    <w:rsid w:val="002216C0"/>
    <w:rsid w:val="0024276E"/>
    <w:rsid w:val="00244B83"/>
    <w:rsid w:val="00245490"/>
    <w:rsid w:val="00251192"/>
    <w:rsid w:val="00257800"/>
    <w:rsid w:val="002600F5"/>
    <w:rsid w:val="0026061C"/>
    <w:rsid w:val="00264895"/>
    <w:rsid w:val="00264C0E"/>
    <w:rsid w:val="002654BC"/>
    <w:rsid w:val="00265CE3"/>
    <w:rsid w:val="0026636A"/>
    <w:rsid w:val="002671F7"/>
    <w:rsid w:val="00282C9A"/>
    <w:rsid w:val="00285B5F"/>
    <w:rsid w:val="00291548"/>
    <w:rsid w:val="00293D2B"/>
    <w:rsid w:val="00296E8F"/>
    <w:rsid w:val="002A0842"/>
    <w:rsid w:val="002A0EF6"/>
    <w:rsid w:val="002A464E"/>
    <w:rsid w:val="002B1A18"/>
    <w:rsid w:val="002B3B5E"/>
    <w:rsid w:val="002B5658"/>
    <w:rsid w:val="002C1540"/>
    <w:rsid w:val="002E1BB9"/>
    <w:rsid w:val="002E749E"/>
    <w:rsid w:val="002F0134"/>
    <w:rsid w:val="002F0F89"/>
    <w:rsid w:val="002F1029"/>
    <w:rsid w:val="002F325E"/>
    <w:rsid w:val="002F6447"/>
    <w:rsid w:val="003100BB"/>
    <w:rsid w:val="00313D01"/>
    <w:rsid w:val="00315CBB"/>
    <w:rsid w:val="0031667D"/>
    <w:rsid w:val="00325EFA"/>
    <w:rsid w:val="00327035"/>
    <w:rsid w:val="00342089"/>
    <w:rsid w:val="00343D46"/>
    <w:rsid w:val="003445D8"/>
    <w:rsid w:val="00351630"/>
    <w:rsid w:val="00370B1D"/>
    <w:rsid w:val="00391340"/>
    <w:rsid w:val="003949FB"/>
    <w:rsid w:val="003A1BE6"/>
    <w:rsid w:val="003C1160"/>
    <w:rsid w:val="003C1CCC"/>
    <w:rsid w:val="003C49DF"/>
    <w:rsid w:val="003D003C"/>
    <w:rsid w:val="003E31D8"/>
    <w:rsid w:val="003F3016"/>
    <w:rsid w:val="003F5E13"/>
    <w:rsid w:val="004017F8"/>
    <w:rsid w:val="00404406"/>
    <w:rsid w:val="0041029E"/>
    <w:rsid w:val="0041693F"/>
    <w:rsid w:val="00422907"/>
    <w:rsid w:val="0043089F"/>
    <w:rsid w:val="00441603"/>
    <w:rsid w:val="004430B0"/>
    <w:rsid w:val="00443D60"/>
    <w:rsid w:val="00445E01"/>
    <w:rsid w:val="004516CD"/>
    <w:rsid w:val="00456A26"/>
    <w:rsid w:val="004571D4"/>
    <w:rsid w:val="00473032"/>
    <w:rsid w:val="00474BCF"/>
    <w:rsid w:val="004779AE"/>
    <w:rsid w:val="00480E8E"/>
    <w:rsid w:val="00481FA2"/>
    <w:rsid w:val="00483976"/>
    <w:rsid w:val="004864E6"/>
    <w:rsid w:val="00492E8E"/>
    <w:rsid w:val="00492F0D"/>
    <w:rsid w:val="00492F9C"/>
    <w:rsid w:val="00495946"/>
    <w:rsid w:val="00495CAA"/>
    <w:rsid w:val="004B5359"/>
    <w:rsid w:val="004C6D65"/>
    <w:rsid w:val="004D46FF"/>
    <w:rsid w:val="004E1B0C"/>
    <w:rsid w:val="004E2A16"/>
    <w:rsid w:val="004E3766"/>
    <w:rsid w:val="004E5E1F"/>
    <w:rsid w:val="00500482"/>
    <w:rsid w:val="0050621D"/>
    <w:rsid w:val="00507055"/>
    <w:rsid w:val="0052141B"/>
    <w:rsid w:val="00524F87"/>
    <w:rsid w:val="00527DB5"/>
    <w:rsid w:val="0053297A"/>
    <w:rsid w:val="00533B4C"/>
    <w:rsid w:val="00550A35"/>
    <w:rsid w:val="00553F75"/>
    <w:rsid w:val="005739A5"/>
    <w:rsid w:val="0057662A"/>
    <w:rsid w:val="00582FC8"/>
    <w:rsid w:val="00584F2D"/>
    <w:rsid w:val="005860CD"/>
    <w:rsid w:val="00590DAF"/>
    <w:rsid w:val="00593199"/>
    <w:rsid w:val="005A1192"/>
    <w:rsid w:val="005B2BFC"/>
    <w:rsid w:val="005B35C6"/>
    <w:rsid w:val="005B4F30"/>
    <w:rsid w:val="005C0547"/>
    <w:rsid w:val="005C5D4A"/>
    <w:rsid w:val="005C60C3"/>
    <w:rsid w:val="005C7910"/>
    <w:rsid w:val="005D1368"/>
    <w:rsid w:val="005D2ABB"/>
    <w:rsid w:val="005D2AC7"/>
    <w:rsid w:val="005D3358"/>
    <w:rsid w:val="005E3137"/>
    <w:rsid w:val="005E36EE"/>
    <w:rsid w:val="005F1A31"/>
    <w:rsid w:val="005F4DB3"/>
    <w:rsid w:val="0060375F"/>
    <w:rsid w:val="00603F0E"/>
    <w:rsid w:val="006058EE"/>
    <w:rsid w:val="00610F8C"/>
    <w:rsid w:val="006112EC"/>
    <w:rsid w:val="00625AB5"/>
    <w:rsid w:val="00627483"/>
    <w:rsid w:val="00630CE6"/>
    <w:rsid w:val="00632A79"/>
    <w:rsid w:val="0063760F"/>
    <w:rsid w:val="00640DC3"/>
    <w:rsid w:val="00645275"/>
    <w:rsid w:val="00645D20"/>
    <w:rsid w:val="00650B5F"/>
    <w:rsid w:val="00660CB1"/>
    <w:rsid w:val="00663B61"/>
    <w:rsid w:val="00673861"/>
    <w:rsid w:val="0068669F"/>
    <w:rsid w:val="00690F14"/>
    <w:rsid w:val="00695F73"/>
    <w:rsid w:val="006A0A65"/>
    <w:rsid w:val="006B311E"/>
    <w:rsid w:val="006B37F7"/>
    <w:rsid w:val="006B7201"/>
    <w:rsid w:val="006B76CA"/>
    <w:rsid w:val="006C48CB"/>
    <w:rsid w:val="006C70ED"/>
    <w:rsid w:val="006D02BE"/>
    <w:rsid w:val="006D1873"/>
    <w:rsid w:val="006D5CD6"/>
    <w:rsid w:val="006E3159"/>
    <w:rsid w:val="006E32C8"/>
    <w:rsid w:val="006F135D"/>
    <w:rsid w:val="006F3E70"/>
    <w:rsid w:val="006F692F"/>
    <w:rsid w:val="007011A1"/>
    <w:rsid w:val="00716AA3"/>
    <w:rsid w:val="00721128"/>
    <w:rsid w:val="00724CE8"/>
    <w:rsid w:val="007322AA"/>
    <w:rsid w:val="00787A3B"/>
    <w:rsid w:val="007A009E"/>
    <w:rsid w:val="007B6E44"/>
    <w:rsid w:val="007C0E45"/>
    <w:rsid w:val="007C28E7"/>
    <w:rsid w:val="007C4B22"/>
    <w:rsid w:val="007D06C6"/>
    <w:rsid w:val="007D30E9"/>
    <w:rsid w:val="007D51DB"/>
    <w:rsid w:val="007D5DAE"/>
    <w:rsid w:val="007D609C"/>
    <w:rsid w:val="007E04B1"/>
    <w:rsid w:val="007E6D08"/>
    <w:rsid w:val="007E6DB5"/>
    <w:rsid w:val="007F2AE0"/>
    <w:rsid w:val="007F38A3"/>
    <w:rsid w:val="007F6C90"/>
    <w:rsid w:val="007F72EA"/>
    <w:rsid w:val="007F76F4"/>
    <w:rsid w:val="00804B41"/>
    <w:rsid w:val="00804D0E"/>
    <w:rsid w:val="008214F1"/>
    <w:rsid w:val="00837A2A"/>
    <w:rsid w:val="0084048B"/>
    <w:rsid w:val="00841ECD"/>
    <w:rsid w:val="00845829"/>
    <w:rsid w:val="00850279"/>
    <w:rsid w:val="00856829"/>
    <w:rsid w:val="00862F7D"/>
    <w:rsid w:val="00866006"/>
    <w:rsid w:val="008704C9"/>
    <w:rsid w:val="00873EBA"/>
    <w:rsid w:val="008778E2"/>
    <w:rsid w:val="008802E2"/>
    <w:rsid w:val="008824F4"/>
    <w:rsid w:val="00886E47"/>
    <w:rsid w:val="00886EC8"/>
    <w:rsid w:val="00887E97"/>
    <w:rsid w:val="00887FC3"/>
    <w:rsid w:val="0089070D"/>
    <w:rsid w:val="0089549C"/>
    <w:rsid w:val="008A002D"/>
    <w:rsid w:val="008A1143"/>
    <w:rsid w:val="008A2991"/>
    <w:rsid w:val="008A6B64"/>
    <w:rsid w:val="008B5E6D"/>
    <w:rsid w:val="008C1E12"/>
    <w:rsid w:val="008C2001"/>
    <w:rsid w:val="0090286F"/>
    <w:rsid w:val="00904D92"/>
    <w:rsid w:val="00907ED8"/>
    <w:rsid w:val="0091178A"/>
    <w:rsid w:val="009138D8"/>
    <w:rsid w:val="00917900"/>
    <w:rsid w:val="00920F85"/>
    <w:rsid w:val="00923087"/>
    <w:rsid w:val="00924333"/>
    <w:rsid w:val="00925816"/>
    <w:rsid w:val="00947091"/>
    <w:rsid w:val="00966DD7"/>
    <w:rsid w:val="00970F86"/>
    <w:rsid w:val="00977A1E"/>
    <w:rsid w:val="0098591F"/>
    <w:rsid w:val="00987101"/>
    <w:rsid w:val="009A3260"/>
    <w:rsid w:val="009A3642"/>
    <w:rsid w:val="009B0125"/>
    <w:rsid w:val="009B3361"/>
    <w:rsid w:val="009B3D63"/>
    <w:rsid w:val="009C3646"/>
    <w:rsid w:val="009C7528"/>
    <w:rsid w:val="009D5DC8"/>
    <w:rsid w:val="009D7BDE"/>
    <w:rsid w:val="009E595C"/>
    <w:rsid w:val="009E5CB9"/>
    <w:rsid w:val="009E600E"/>
    <w:rsid w:val="009E72CC"/>
    <w:rsid w:val="009F2CA7"/>
    <w:rsid w:val="00A0261E"/>
    <w:rsid w:val="00A05B03"/>
    <w:rsid w:val="00A11315"/>
    <w:rsid w:val="00A202F4"/>
    <w:rsid w:val="00A21137"/>
    <w:rsid w:val="00A2222A"/>
    <w:rsid w:val="00A2598B"/>
    <w:rsid w:val="00A3163F"/>
    <w:rsid w:val="00A416EA"/>
    <w:rsid w:val="00A42CF8"/>
    <w:rsid w:val="00A603DD"/>
    <w:rsid w:val="00A61D31"/>
    <w:rsid w:val="00A63048"/>
    <w:rsid w:val="00A6344F"/>
    <w:rsid w:val="00A66762"/>
    <w:rsid w:val="00A811D1"/>
    <w:rsid w:val="00A9360F"/>
    <w:rsid w:val="00A94C52"/>
    <w:rsid w:val="00A9501D"/>
    <w:rsid w:val="00AA2724"/>
    <w:rsid w:val="00AA4DB1"/>
    <w:rsid w:val="00AA718C"/>
    <w:rsid w:val="00AB6A95"/>
    <w:rsid w:val="00AB6C0B"/>
    <w:rsid w:val="00AB796C"/>
    <w:rsid w:val="00AB7EF4"/>
    <w:rsid w:val="00AC228E"/>
    <w:rsid w:val="00AC37DD"/>
    <w:rsid w:val="00AD5992"/>
    <w:rsid w:val="00AD7E75"/>
    <w:rsid w:val="00AE1633"/>
    <w:rsid w:val="00AE4617"/>
    <w:rsid w:val="00B05173"/>
    <w:rsid w:val="00B076F8"/>
    <w:rsid w:val="00B10E6E"/>
    <w:rsid w:val="00B14D62"/>
    <w:rsid w:val="00B166AB"/>
    <w:rsid w:val="00B26E4E"/>
    <w:rsid w:val="00B30751"/>
    <w:rsid w:val="00B31EA8"/>
    <w:rsid w:val="00B32989"/>
    <w:rsid w:val="00B35167"/>
    <w:rsid w:val="00B35627"/>
    <w:rsid w:val="00B3633A"/>
    <w:rsid w:val="00B45094"/>
    <w:rsid w:val="00B46158"/>
    <w:rsid w:val="00B46D48"/>
    <w:rsid w:val="00B52355"/>
    <w:rsid w:val="00B56953"/>
    <w:rsid w:val="00B5706D"/>
    <w:rsid w:val="00B570B9"/>
    <w:rsid w:val="00B614B9"/>
    <w:rsid w:val="00B6642D"/>
    <w:rsid w:val="00B716B1"/>
    <w:rsid w:val="00B71CD9"/>
    <w:rsid w:val="00B71D2B"/>
    <w:rsid w:val="00B76515"/>
    <w:rsid w:val="00B8069B"/>
    <w:rsid w:val="00B82887"/>
    <w:rsid w:val="00B83988"/>
    <w:rsid w:val="00B92579"/>
    <w:rsid w:val="00BA6972"/>
    <w:rsid w:val="00BB0C78"/>
    <w:rsid w:val="00BB360D"/>
    <w:rsid w:val="00BB7475"/>
    <w:rsid w:val="00BD323D"/>
    <w:rsid w:val="00BD38F3"/>
    <w:rsid w:val="00BE526A"/>
    <w:rsid w:val="00BF076A"/>
    <w:rsid w:val="00BF3343"/>
    <w:rsid w:val="00BF7389"/>
    <w:rsid w:val="00C14C3F"/>
    <w:rsid w:val="00C158AB"/>
    <w:rsid w:val="00C17A14"/>
    <w:rsid w:val="00C2054A"/>
    <w:rsid w:val="00C242DF"/>
    <w:rsid w:val="00C34752"/>
    <w:rsid w:val="00C52FCF"/>
    <w:rsid w:val="00C5303D"/>
    <w:rsid w:val="00C550E6"/>
    <w:rsid w:val="00C6606C"/>
    <w:rsid w:val="00C75209"/>
    <w:rsid w:val="00C82A58"/>
    <w:rsid w:val="00C847A9"/>
    <w:rsid w:val="00C86644"/>
    <w:rsid w:val="00C965D5"/>
    <w:rsid w:val="00CA5341"/>
    <w:rsid w:val="00CA6545"/>
    <w:rsid w:val="00CB2754"/>
    <w:rsid w:val="00CB3C32"/>
    <w:rsid w:val="00CB44A1"/>
    <w:rsid w:val="00CC0824"/>
    <w:rsid w:val="00CC1CF1"/>
    <w:rsid w:val="00CC3CC4"/>
    <w:rsid w:val="00CD0A03"/>
    <w:rsid w:val="00CD368D"/>
    <w:rsid w:val="00CE55D7"/>
    <w:rsid w:val="00CF07CC"/>
    <w:rsid w:val="00CF0CC6"/>
    <w:rsid w:val="00CF0ED6"/>
    <w:rsid w:val="00CF18E5"/>
    <w:rsid w:val="00D11391"/>
    <w:rsid w:val="00D11652"/>
    <w:rsid w:val="00D24B78"/>
    <w:rsid w:val="00D262D2"/>
    <w:rsid w:val="00D35725"/>
    <w:rsid w:val="00D35F0E"/>
    <w:rsid w:val="00D3727A"/>
    <w:rsid w:val="00D40612"/>
    <w:rsid w:val="00D408AB"/>
    <w:rsid w:val="00D47B4E"/>
    <w:rsid w:val="00D5113D"/>
    <w:rsid w:val="00D61C77"/>
    <w:rsid w:val="00D67936"/>
    <w:rsid w:val="00D705AA"/>
    <w:rsid w:val="00D809C3"/>
    <w:rsid w:val="00D817A8"/>
    <w:rsid w:val="00D839B3"/>
    <w:rsid w:val="00D8692D"/>
    <w:rsid w:val="00D90D7D"/>
    <w:rsid w:val="00D93AE2"/>
    <w:rsid w:val="00D96880"/>
    <w:rsid w:val="00DA2016"/>
    <w:rsid w:val="00DB275B"/>
    <w:rsid w:val="00DC23A7"/>
    <w:rsid w:val="00DC7A4B"/>
    <w:rsid w:val="00DE52AF"/>
    <w:rsid w:val="00DF1B80"/>
    <w:rsid w:val="00DF3630"/>
    <w:rsid w:val="00DF4206"/>
    <w:rsid w:val="00DF6567"/>
    <w:rsid w:val="00E02FC9"/>
    <w:rsid w:val="00E05035"/>
    <w:rsid w:val="00E05AC8"/>
    <w:rsid w:val="00E13755"/>
    <w:rsid w:val="00E16AA2"/>
    <w:rsid w:val="00E2037D"/>
    <w:rsid w:val="00E26DF6"/>
    <w:rsid w:val="00E42A40"/>
    <w:rsid w:val="00E45217"/>
    <w:rsid w:val="00E524C6"/>
    <w:rsid w:val="00E62754"/>
    <w:rsid w:val="00E80E8C"/>
    <w:rsid w:val="00E93906"/>
    <w:rsid w:val="00E96CE1"/>
    <w:rsid w:val="00EA5737"/>
    <w:rsid w:val="00EB0EEA"/>
    <w:rsid w:val="00EB1E80"/>
    <w:rsid w:val="00EB4CBF"/>
    <w:rsid w:val="00EC3724"/>
    <w:rsid w:val="00EC5C08"/>
    <w:rsid w:val="00EC618B"/>
    <w:rsid w:val="00EC62E1"/>
    <w:rsid w:val="00EE2201"/>
    <w:rsid w:val="00EE3F66"/>
    <w:rsid w:val="00F053EB"/>
    <w:rsid w:val="00F06054"/>
    <w:rsid w:val="00F11A96"/>
    <w:rsid w:val="00F13A90"/>
    <w:rsid w:val="00F211BF"/>
    <w:rsid w:val="00F25227"/>
    <w:rsid w:val="00F305BE"/>
    <w:rsid w:val="00F34A2A"/>
    <w:rsid w:val="00F40D1D"/>
    <w:rsid w:val="00F43F49"/>
    <w:rsid w:val="00F50E4D"/>
    <w:rsid w:val="00F51066"/>
    <w:rsid w:val="00F73F8D"/>
    <w:rsid w:val="00F7570E"/>
    <w:rsid w:val="00F76B30"/>
    <w:rsid w:val="00F8410B"/>
    <w:rsid w:val="00F855BB"/>
    <w:rsid w:val="00F97519"/>
    <w:rsid w:val="00FA6943"/>
    <w:rsid w:val="00FA6DE3"/>
    <w:rsid w:val="00FB2A3F"/>
    <w:rsid w:val="00FB6739"/>
    <w:rsid w:val="00FB7654"/>
    <w:rsid w:val="00FC0EB3"/>
    <w:rsid w:val="00FC28D5"/>
    <w:rsid w:val="00FC46E3"/>
    <w:rsid w:val="00FC7AF1"/>
    <w:rsid w:val="00FD1C7D"/>
    <w:rsid w:val="00FD567D"/>
    <w:rsid w:val="00FD6FE4"/>
    <w:rsid w:val="00FE24E9"/>
    <w:rsid w:val="00FE3F2C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407B9F9-E2AB-46DD-8A3E-E953FDE2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uiPriority w:val="9"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uiPriority w:val="9"/>
    <w:locked/>
    <w:rsid w:val="00CD0A03"/>
    <w:rPr>
      <w:rFonts w:ascii="Arial" w:hAnsi="Arial" w:cs="Times New Roman"/>
      <w:b/>
      <w:sz w:val="24"/>
      <w:szCs w:val="24"/>
      <w:lang w:val="en-US" w:eastAsia="en-US" w:bidi="ar-SA"/>
    </w:rPr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Header">
    <w:name w:val="header"/>
    <w:basedOn w:val="Normal"/>
    <w:link w:val="HeaderChar"/>
    <w:uiPriority w:val="99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0EF6"/>
    <w:rPr>
      <w:rFonts w:ascii="Arial" w:hAnsi="Arial" w:cs="Times New Roman"/>
      <w:sz w:val="2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0F332A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EB0E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0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x-none" w:eastAsia="en-US"/>
    </w:rPr>
  </w:style>
  <w:style w:type="character" w:styleId="PageNumber">
    <w:name w:val="page number"/>
    <w:basedOn w:val="DefaultParagraphFont"/>
    <w:uiPriority w:val="99"/>
    <w:rsid w:val="00582FC8"/>
    <w:rPr>
      <w:rFonts w:cs="Times New Roman"/>
    </w:rPr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 w:cs="Times New Roman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 w:cs="Times New Roman"/>
      <w:b/>
      <w:sz w:val="22"/>
      <w:lang w:val="en-GB" w:eastAsia="en-US" w:bidi="ar-SA"/>
    </w:rPr>
  </w:style>
  <w:style w:type="table" w:styleId="TableGrid">
    <w:name w:val="Table Grid"/>
    <w:basedOn w:val="TableNormal"/>
    <w:uiPriority w:val="39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Char Char Char Char,Heading 1 Char Char1,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886EC8"/>
    <w:rPr>
      <w:sz w:val="24"/>
      <w:szCs w:val="24"/>
      <w:lang w:eastAsia="en-US"/>
    </w:rPr>
  </w:style>
  <w:style w:type="paragraph" w:customStyle="1" w:styleId="Default">
    <w:name w:val="Default"/>
    <w:rsid w:val="00632A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pPr>
      <w:numPr>
        <w:numId w:val="2"/>
      </w:numPr>
    </w:pPr>
  </w:style>
  <w:style w:type="numbering" w:customStyle="1" w:styleId="Style1">
    <w:name w:val="Style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55024725952ab63e79bf036a93b326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1</Level>
    <j5a7449248d447e983365f9ccc7bf26f xmlns="5f8ea682-3a42-454b-8035-422047e146b2">
      <Terms xmlns="http://schemas.microsoft.com/office/infopath/2007/PartnerControls"/>
    </j5a7449248d447e983365f9ccc7bf26f>
    <KpiDescription xmlns="http://schemas.microsoft.com/sharepoint/v3" xsi:nil="true"/>
    <TaxCatchAll xmlns="5f8ea682-3a42-454b-8035-422047e146b2"/>
    <f4e0e0febf844675a45068bb85642fb2 xmlns="5f8ea682-3a42-454b-8035-422047e146b2">
      <Terms xmlns="http://schemas.microsoft.com/office/infopath/2007/PartnerControls"/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/>
    </kb5530885391492bb408a8b4151064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F210-2174-48FB-8586-7677DD611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D98A5-0B76-4D00-8DF1-8A8F39769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8AA0B-6E4B-46E4-BF73-260B32C30C37}">
  <ds:schemaRefs>
    <ds:schemaRef ds:uri="http://schemas.microsoft.com/sharepoint/v3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5f8ea682-3a42-454b-8035-422047e146b2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367D6D6-A219-4A35-AD7A-475B6297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A85F392E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projects in the organisation</vt:lpstr>
    </vt:vector>
  </TitlesOfParts>
  <Company>QCA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projects in the organisation</dc:title>
  <dc:subject/>
  <dc:creator>DavidsV</dc:creator>
  <cp:keywords/>
  <dc:description/>
  <cp:lastModifiedBy>Shanni Pratt</cp:lastModifiedBy>
  <cp:revision>2</cp:revision>
  <cp:lastPrinted>2014-11-18T11:50:00Z</cp:lastPrinted>
  <dcterms:created xsi:type="dcterms:W3CDTF">2015-01-31T19:06:00Z</dcterms:created>
  <dcterms:modified xsi:type="dcterms:W3CDTF">2015-01-31T19:06:00Z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590;#8605-511|b102e421-e51c-4308-98cd-d0c58a88a706;#676;#8607-511|92ab7a88-ceb2-4792-b568-3372c9d691da</vt:lpwstr>
  </property>
  <property fmtid="{D5CDD505-2E9C-101B-9397-08002B2CF9AE}" pid="4" name="Family Code">
    <vt:lpwstr>109;#8605|4ca9d4f6-eb3a-4a12-baaa-e0e314869f84;#607;#8607|acb670ad-aa6c-4fef-b9f4-07a23eb97a39</vt:lpwstr>
  </property>
  <property fmtid="{D5CDD505-2E9C-101B-9397-08002B2CF9AE}" pid="5" name="PoS">
    <vt:lpwstr>125;#8605-21|660bdd7a-560f-4b61-bb9a-f239b41d6ef8;#126;#8605-31|73c161cb-66e2-49a5-968e-13c9e2136b46;#608;#8607-11|f2c3b783-6ac6-4a06-9834-dcd3aa060200;#611;#8607-21|5acf5b43-5e2f-4004-842a-c827a7ec39de;#613;#8607-31|99c8aad9-8185-4bc6-82e4-2d229283dd57</vt:lpwstr>
  </property>
</Properties>
</file>